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A26E" w14:textId="77777777" w:rsidR="00F24F7E" w:rsidRPr="0044228C" w:rsidRDefault="00F24F7E" w:rsidP="00F24F7E">
      <w:pPr>
        <w:pStyle w:val="Normal1"/>
        <w:widowControl w:val="0"/>
        <w:ind w:left="2160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44228C">
        <w:rPr>
          <w:sz w:val="28"/>
        </w:rPr>
        <w:t>Nom_______________________</w:t>
      </w:r>
    </w:p>
    <w:p w14:paraId="5EC12B87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proofErr w:type="spellStart"/>
      <w:r w:rsidRPr="0044228C">
        <w:rPr>
          <w:sz w:val="28"/>
        </w:rPr>
        <w:t>classe</w:t>
      </w:r>
      <w:proofErr w:type="spellEnd"/>
      <w:r w:rsidRPr="0044228C">
        <w:rPr>
          <w:sz w:val="28"/>
        </w:rPr>
        <w:t>_____</w:t>
      </w:r>
    </w:p>
    <w:p w14:paraId="33AFC484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</w:r>
      <w:r w:rsidRPr="0044228C">
        <w:rPr>
          <w:sz w:val="28"/>
        </w:rPr>
        <w:tab/>
        <w:t>Forming Questions 2</w:t>
      </w:r>
    </w:p>
    <w:p w14:paraId="7912DA0F" w14:textId="77777777" w:rsidR="00F24F7E" w:rsidRPr="0044228C" w:rsidRDefault="00F24F7E" w:rsidP="00F24F7E">
      <w:pPr>
        <w:pStyle w:val="Normal1"/>
        <w:widowControl w:val="0"/>
        <w:rPr>
          <w:sz w:val="28"/>
          <w:szCs w:val="4"/>
        </w:rPr>
      </w:pPr>
    </w:p>
    <w:p w14:paraId="6344770B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>Write 4 questions using the 4 different methods and the following words:</w:t>
      </w:r>
    </w:p>
    <w:p w14:paraId="5497DC1A" w14:textId="77777777" w:rsidR="00F24F7E" w:rsidRPr="0044228C" w:rsidRDefault="00F24F7E" w:rsidP="00F24F7E">
      <w:pPr>
        <w:pStyle w:val="Normal1"/>
        <w:widowControl w:val="0"/>
        <w:rPr>
          <w:sz w:val="28"/>
          <w:szCs w:val="10"/>
        </w:rPr>
      </w:pPr>
    </w:p>
    <w:p w14:paraId="60E3BBFE" w14:textId="77777777" w:rsidR="00F24F7E" w:rsidRDefault="00F24F7E" w:rsidP="00F24F7E">
      <w:pPr>
        <w:pStyle w:val="Normal1"/>
        <w:widowControl w:val="0"/>
        <w:numPr>
          <w:ilvl w:val="0"/>
          <w:numId w:val="1"/>
        </w:numPr>
        <w:rPr>
          <w:sz w:val="28"/>
        </w:rPr>
      </w:pPr>
      <w:proofErr w:type="spellStart"/>
      <w:r w:rsidRPr="0044228C">
        <w:rPr>
          <w:sz w:val="28"/>
        </w:rPr>
        <w:t>tu</w:t>
      </w:r>
      <w:proofErr w:type="spellEnd"/>
      <w:r w:rsidRPr="0044228C">
        <w:rPr>
          <w:sz w:val="28"/>
        </w:rPr>
        <w:t xml:space="preserve">/ </w:t>
      </w:r>
      <w:proofErr w:type="spellStart"/>
      <w:r w:rsidRPr="0044228C">
        <w:rPr>
          <w:sz w:val="28"/>
        </w:rPr>
        <w:t>étudier</w:t>
      </w:r>
      <w:proofErr w:type="spellEnd"/>
      <w:r w:rsidRPr="0044228C">
        <w:rPr>
          <w:sz w:val="28"/>
        </w:rPr>
        <w:t xml:space="preserve">/chez </w:t>
      </w:r>
      <w:proofErr w:type="spellStart"/>
      <w:r w:rsidRPr="0044228C">
        <w:rPr>
          <w:sz w:val="28"/>
        </w:rPr>
        <w:t>moi</w:t>
      </w:r>
      <w:proofErr w:type="spellEnd"/>
    </w:p>
    <w:p w14:paraId="1BAFE45B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45D82BCF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1115793F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FD91F94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479D6BB9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D3A74E4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46A3431E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0052AC25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7EA2BD89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  <w:r w:rsidRPr="0044228C">
        <w:rPr>
          <w:sz w:val="28"/>
          <w:szCs w:val="16"/>
        </w:rPr>
        <w:t xml:space="preserve">  </w:t>
      </w:r>
    </w:p>
    <w:p w14:paraId="444E3685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</w:p>
    <w:p w14:paraId="078E5706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 xml:space="preserve">2.  </w:t>
      </w:r>
      <w:proofErr w:type="spellStart"/>
      <w:r w:rsidRPr="0044228C">
        <w:rPr>
          <w:sz w:val="28"/>
        </w:rPr>
        <w:t>vous</w:t>
      </w:r>
      <w:proofErr w:type="spellEnd"/>
      <w:r w:rsidRPr="0044228C">
        <w:rPr>
          <w:sz w:val="28"/>
        </w:rPr>
        <w:t xml:space="preserve"> /</w:t>
      </w:r>
      <w:proofErr w:type="spellStart"/>
      <w:r w:rsidRPr="0044228C">
        <w:rPr>
          <w:sz w:val="28"/>
        </w:rPr>
        <w:t>regarder</w:t>
      </w:r>
      <w:proofErr w:type="spellEnd"/>
      <w:r w:rsidRPr="0044228C">
        <w:rPr>
          <w:sz w:val="28"/>
        </w:rPr>
        <w:t xml:space="preserve">/la </w:t>
      </w:r>
      <w:proofErr w:type="spellStart"/>
      <w:r w:rsidRPr="0044228C">
        <w:rPr>
          <w:sz w:val="28"/>
        </w:rPr>
        <w:t>télé</w:t>
      </w:r>
      <w:proofErr w:type="spellEnd"/>
    </w:p>
    <w:p w14:paraId="7AAD3853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</w:p>
    <w:p w14:paraId="6256BC5D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34853180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4C8BCAF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53FB86D3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370333A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326A2B76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2E121D38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07F7AE89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  <w:r w:rsidRPr="0044228C">
        <w:rPr>
          <w:sz w:val="28"/>
          <w:szCs w:val="16"/>
        </w:rPr>
        <w:t xml:space="preserve">  </w:t>
      </w:r>
    </w:p>
    <w:p w14:paraId="43EF724B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 xml:space="preserve">3.  </w:t>
      </w:r>
      <w:proofErr w:type="spellStart"/>
      <w:r w:rsidRPr="0044228C">
        <w:rPr>
          <w:sz w:val="28"/>
        </w:rPr>
        <w:t>ils</w:t>
      </w:r>
      <w:proofErr w:type="spellEnd"/>
      <w:r w:rsidRPr="0044228C">
        <w:rPr>
          <w:sz w:val="28"/>
        </w:rPr>
        <w:t>/manger/beaucoup</w:t>
      </w:r>
    </w:p>
    <w:p w14:paraId="54008DBF" w14:textId="77777777" w:rsidR="00F24F7E" w:rsidRPr="0044228C" w:rsidRDefault="00F24F7E" w:rsidP="00F24F7E">
      <w:pPr>
        <w:pStyle w:val="Normal1"/>
        <w:widowControl w:val="0"/>
        <w:rPr>
          <w:sz w:val="11"/>
        </w:rPr>
      </w:pPr>
    </w:p>
    <w:p w14:paraId="344AC4CF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336D0CAC" w14:textId="77777777" w:rsidR="00F24F7E" w:rsidRPr="0044228C" w:rsidRDefault="00F24F7E" w:rsidP="00F24F7E">
      <w:pPr>
        <w:pStyle w:val="Normal1"/>
        <w:widowControl w:val="0"/>
        <w:ind w:left="740"/>
        <w:rPr>
          <w:sz w:val="16"/>
        </w:rPr>
      </w:pPr>
    </w:p>
    <w:p w14:paraId="798BE34B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069BB906" w14:textId="77777777" w:rsidR="00F24F7E" w:rsidRPr="0044228C" w:rsidRDefault="00F24F7E" w:rsidP="00F24F7E">
      <w:pPr>
        <w:pStyle w:val="Normal1"/>
        <w:widowControl w:val="0"/>
        <w:ind w:left="740"/>
        <w:rPr>
          <w:sz w:val="16"/>
        </w:rPr>
      </w:pPr>
    </w:p>
    <w:p w14:paraId="1F15C990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21E25D80" w14:textId="77777777" w:rsidR="00F24F7E" w:rsidRPr="0044228C" w:rsidRDefault="00F24F7E" w:rsidP="00F24F7E">
      <w:pPr>
        <w:pStyle w:val="Normal1"/>
        <w:widowControl w:val="0"/>
        <w:ind w:left="740"/>
        <w:rPr>
          <w:sz w:val="15"/>
        </w:rPr>
      </w:pPr>
    </w:p>
    <w:p w14:paraId="0429B638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4F403718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</w:p>
    <w:p w14:paraId="6D8E68C3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 xml:space="preserve">4.  </w:t>
      </w:r>
      <w:proofErr w:type="spellStart"/>
      <w:r w:rsidRPr="0044228C">
        <w:rPr>
          <w:sz w:val="28"/>
        </w:rPr>
        <w:t>elle</w:t>
      </w:r>
      <w:proofErr w:type="spellEnd"/>
      <w:r w:rsidRPr="0044228C">
        <w:rPr>
          <w:sz w:val="28"/>
        </w:rPr>
        <w:t xml:space="preserve">/arriver/ à </w:t>
      </w:r>
      <w:proofErr w:type="spellStart"/>
      <w:r w:rsidRPr="0044228C">
        <w:rPr>
          <w:sz w:val="28"/>
        </w:rPr>
        <w:t>l’école</w:t>
      </w:r>
      <w:proofErr w:type="spellEnd"/>
    </w:p>
    <w:p w14:paraId="0B55E0E7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8A1AC4C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6D5BCA28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56745C2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15EC0C9B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1BAC43CB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3AB1800A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4689C970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2F01A44E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  <w:r w:rsidRPr="0044228C">
        <w:rPr>
          <w:sz w:val="28"/>
          <w:szCs w:val="16"/>
        </w:rPr>
        <w:t xml:space="preserve">  </w:t>
      </w:r>
    </w:p>
    <w:p w14:paraId="6D091D46" w14:textId="77777777" w:rsidR="00F24F7E" w:rsidRPr="0044228C" w:rsidRDefault="00F24F7E" w:rsidP="00F24F7E">
      <w:pPr>
        <w:pStyle w:val="Normal1"/>
        <w:widowControl w:val="0"/>
        <w:rPr>
          <w:sz w:val="28"/>
        </w:rPr>
      </w:pPr>
      <w:r w:rsidRPr="0044228C">
        <w:rPr>
          <w:sz w:val="28"/>
        </w:rPr>
        <w:t xml:space="preserve">5.  </w:t>
      </w:r>
      <w:proofErr w:type="spellStart"/>
      <w:r w:rsidRPr="0044228C">
        <w:rPr>
          <w:sz w:val="28"/>
        </w:rPr>
        <w:t>il</w:t>
      </w:r>
      <w:proofErr w:type="spellEnd"/>
      <w:r w:rsidRPr="0044228C">
        <w:rPr>
          <w:sz w:val="28"/>
        </w:rPr>
        <w:t xml:space="preserve">/donner le </w:t>
      </w:r>
      <w:proofErr w:type="spellStart"/>
      <w:r w:rsidRPr="0044228C">
        <w:rPr>
          <w:sz w:val="28"/>
        </w:rPr>
        <w:t>chocolat</w:t>
      </w:r>
      <w:proofErr w:type="spellEnd"/>
      <w:r w:rsidRPr="0044228C">
        <w:rPr>
          <w:sz w:val="28"/>
        </w:rPr>
        <w:t xml:space="preserve"> à Madame Beckett</w:t>
      </w:r>
    </w:p>
    <w:p w14:paraId="11B4F793" w14:textId="77777777" w:rsidR="00F24F7E" w:rsidRPr="0044228C" w:rsidRDefault="00F24F7E" w:rsidP="00F24F7E">
      <w:pPr>
        <w:pStyle w:val="Normal1"/>
        <w:widowControl w:val="0"/>
        <w:rPr>
          <w:sz w:val="28"/>
        </w:rPr>
      </w:pPr>
    </w:p>
    <w:p w14:paraId="668A80AA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6A76F7C9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10CC7C9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12596E32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0BE53787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738FF4D4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74B07175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2FFD8CDE" w14:textId="77777777" w:rsidR="00F24F7E" w:rsidRDefault="00F24F7E" w:rsidP="00F24F7E">
      <w:pPr>
        <w:pStyle w:val="Normal1"/>
        <w:widowControl w:val="0"/>
        <w:rPr>
          <w:sz w:val="28"/>
          <w:szCs w:val="16"/>
        </w:rPr>
      </w:pPr>
      <w:r w:rsidRPr="0044228C">
        <w:rPr>
          <w:sz w:val="28"/>
          <w:szCs w:val="16"/>
        </w:rPr>
        <w:t xml:space="preserve">  </w:t>
      </w:r>
    </w:p>
    <w:p w14:paraId="2D11E1C3" w14:textId="77777777" w:rsidR="00F24F7E" w:rsidRPr="0044228C" w:rsidRDefault="00F24F7E" w:rsidP="00F24F7E">
      <w:pPr>
        <w:pStyle w:val="Normal1"/>
        <w:widowControl w:val="0"/>
        <w:rPr>
          <w:sz w:val="28"/>
          <w:szCs w:val="16"/>
        </w:rPr>
      </w:pPr>
      <w:r>
        <w:rPr>
          <w:sz w:val="28"/>
          <w:szCs w:val="16"/>
        </w:rPr>
        <w:t xml:space="preserve">6.  </w:t>
      </w:r>
      <w:proofErr w:type="spellStart"/>
      <w:r>
        <w:rPr>
          <w:sz w:val="28"/>
          <w:szCs w:val="16"/>
        </w:rPr>
        <w:t>vous</w:t>
      </w:r>
      <w:proofErr w:type="spellEnd"/>
      <w:r>
        <w:rPr>
          <w:sz w:val="28"/>
          <w:szCs w:val="16"/>
        </w:rPr>
        <w:t>/assister/ à un concert de Beyoncé</w:t>
      </w:r>
    </w:p>
    <w:p w14:paraId="220EC9C3" w14:textId="77777777" w:rsidR="00F24F7E" w:rsidRDefault="00F24F7E" w:rsidP="00F24F7E">
      <w:pPr>
        <w:pStyle w:val="Normal1"/>
        <w:widowControl w:val="0"/>
        <w:rPr>
          <w:sz w:val="28"/>
        </w:rPr>
      </w:pPr>
    </w:p>
    <w:p w14:paraId="2C5F021A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a.</w:t>
      </w:r>
    </w:p>
    <w:p w14:paraId="53E06521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629479FA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b.</w:t>
      </w:r>
    </w:p>
    <w:p w14:paraId="75186799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444B5B7B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c.</w:t>
      </w:r>
    </w:p>
    <w:p w14:paraId="1A01641D" w14:textId="77777777" w:rsidR="00F24F7E" w:rsidRDefault="00F24F7E" w:rsidP="00F24F7E">
      <w:pPr>
        <w:pStyle w:val="Normal1"/>
        <w:widowControl w:val="0"/>
        <w:ind w:left="740"/>
        <w:rPr>
          <w:sz w:val="28"/>
        </w:rPr>
      </w:pPr>
    </w:p>
    <w:p w14:paraId="426A6BA0" w14:textId="77777777" w:rsidR="00F24F7E" w:rsidRPr="0044228C" w:rsidRDefault="00F24F7E" w:rsidP="00F24F7E">
      <w:pPr>
        <w:pStyle w:val="Normal1"/>
        <w:widowControl w:val="0"/>
        <w:ind w:left="740"/>
        <w:rPr>
          <w:sz w:val="28"/>
        </w:rPr>
      </w:pPr>
      <w:r>
        <w:rPr>
          <w:sz w:val="28"/>
        </w:rPr>
        <w:t>d.</w:t>
      </w:r>
    </w:p>
    <w:p w14:paraId="07AFB0B8" w14:textId="77777777" w:rsidR="00F24F7E" w:rsidRDefault="00F24F7E" w:rsidP="00F24F7E">
      <w:pPr>
        <w:pStyle w:val="Normal1"/>
        <w:widowControl w:val="0"/>
        <w:rPr>
          <w:sz w:val="28"/>
        </w:rPr>
      </w:pPr>
      <w:r>
        <w:rPr>
          <w:sz w:val="28"/>
        </w:rPr>
        <w:br/>
      </w:r>
    </w:p>
    <w:p w14:paraId="7A1B4347" w14:textId="77777777" w:rsidR="00920FC1" w:rsidRDefault="00F24F7E">
      <w:bookmarkStart w:id="0" w:name="_GoBack"/>
      <w:bookmarkEnd w:id="0"/>
    </w:p>
    <w:sectPr w:rsidR="00920FC1" w:rsidSect="002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F7F"/>
    <w:multiLevelType w:val="hybridMultilevel"/>
    <w:tmpl w:val="0070407A"/>
    <w:lvl w:ilvl="0" w:tplc="6256D6A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7E"/>
    <w:rsid w:val="001F5AE3"/>
    <w:rsid w:val="00257DBB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3B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4F7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 formation practice worksheet.dotx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2019-05-07T15:07:00Z</dcterms:created>
  <dcterms:modified xsi:type="dcterms:W3CDTF">2019-05-07T15:09:00Z</dcterms:modified>
</cp:coreProperties>
</file>